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2B" w:rsidRDefault="00913C2B" w:rsidP="00E46FE2">
      <w:bookmarkStart w:id="0" w:name="_GoBack"/>
      <w:bookmarkEnd w:id="0"/>
    </w:p>
    <w:p w:rsidR="00E46FE2" w:rsidRDefault="00E46FE2" w:rsidP="00E46FE2"/>
    <w:p w:rsidR="00E46FE2" w:rsidRDefault="00E46FE2" w:rsidP="00E46FE2"/>
    <w:p w:rsidR="00E46FE2" w:rsidRDefault="00E46FE2" w:rsidP="00E46FE2">
      <w:pPr>
        <w:ind w:left="284" w:hanging="284"/>
        <w:rPr>
          <w:sz w:val="26"/>
        </w:rPr>
      </w:pPr>
    </w:p>
    <w:p w:rsidR="00E46FE2" w:rsidRDefault="00E46FE2" w:rsidP="00E46FE2">
      <w:pPr>
        <w:tabs>
          <w:tab w:val="left" w:pos="142"/>
        </w:tabs>
        <w:rPr>
          <w:b/>
          <w:caps/>
          <w:spacing w:val="20"/>
          <w:sz w:val="32"/>
        </w:rPr>
      </w:pPr>
      <w:r>
        <w:rPr>
          <w:b/>
          <w:caps/>
          <w:spacing w:val="20"/>
          <w:sz w:val="32"/>
        </w:rPr>
        <w:tab/>
        <w:t xml:space="preserve">BESTÄTIGUNG       </w:t>
      </w:r>
    </w:p>
    <w:p w:rsidR="00E46FE2" w:rsidRDefault="00E46FE2" w:rsidP="00E46FE2">
      <w:pPr>
        <w:ind w:left="360" w:hanging="360"/>
        <w:rPr>
          <w:b/>
          <w:caps/>
          <w:sz w:val="28"/>
        </w:rPr>
      </w:pPr>
    </w:p>
    <w:p w:rsidR="00E46FE2" w:rsidRDefault="00E46FE2" w:rsidP="00E46FE2">
      <w:pPr>
        <w:ind w:left="360" w:hanging="360"/>
        <w:rPr>
          <w:b/>
          <w:caps/>
          <w:sz w:val="28"/>
        </w:rPr>
      </w:pPr>
    </w:p>
    <w:p w:rsidR="00E46FE2" w:rsidRDefault="00E46FE2" w:rsidP="00E46FE2">
      <w:pPr>
        <w:ind w:left="360" w:hanging="360"/>
        <w:rPr>
          <w:sz w:val="26"/>
        </w:rPr>
      </w:pPr>
    </w:p>
    <w:p w:rsidR="00E46FE2" w:rsidRDefault="00E46FE2" w:rsidP="00E46FE2">
      <w:pPr>
        <w:tabs>
          <w:tab w:val="left" w:pos="142"/>
        </w:tabs>
        <w:rPr>
          <w:sz w:val="26"/>
        </w:rPr>
      </w:pPr>
      <w:r>
        <w:rPr>
          <w:sz w:val="26"/>
        </w:rPr>
        <w:tab/>
        <w:t>Herrn/Frau</w:t>
      </w:r>
    </w:p>
    <w:p w:rsidR="00E46FE2" w:rsidRDefault="00E46FE2" w:rsidP="00E46FE2">
      <w:pPr>
        <w:ind w:left="360" w:hanging="360"/>
        <w:rPr>
          <w:b/>
          <w:bCs/>
        </w:rPr>
      </w:pPr>
    </w:p>
    <w:p w:rsidR="00E46FE2" w:rsidRDefault="00E46FE2" w:rsidP="00E46FE2">
      <w:pPr>
        <w:tabs>
          <w:tab w:val="left" w:pos="142"/>
        </w:tabs>
      </w:pPr>
      <w:r>
        <w:rPr>
          <w:b/>
          <w:bCs/>
        </w:rPr>
        <w:tab/>
      </w:r>
    </w:p>
    <w:p w:rsidR="00E46FE2" w:rsidRDefault="00E46FE2" w:rsidP="00E46FE2">
      <w:pPr>
        <w:tabs>
          <w:tab w:val="left" w:pos="142"/>
        </w:tabs>
      </w:pPr>
      <w:r>
        <w:tab/>
        <w:t>__________________________________________________________________________</w:t>
      </w:r>
    </w:p>
    <w:p w:rsidR="00E46FE2" w:rsidRDefault="00E46FE2" w:rsidP="00E46FE2">
      <w:pPr>
        <w:ind w:left="360" w:hanging="360"/>
      </w:pPr>
    </w:p>
    <w:p w:rsidR="00E46FE2" w:rsidRDefault="00E46FE2" w:rsidP="00E46FE2">
      <w:pPr>
        <w:tabs>
          <w:tab w:val="left" w:pos="142"/>
        </w:tabs>
        <w:rPr>
          <w:sz w:val="26"/>
        </w:rPr>
      </w:pPr>
      <w:r>
        <w:rPr>
          <w:sz w:val="26"/>
        </w:rPr>
        <w:tab/>
        <w:t>Geburtsdatum                  Geburtsort</w:t>
      </w:r>
    </w:p>
    <w:p w:rsidR="00E46FE2" w:rsidRDefault="00E46FE2" w:rsidP="00E46FE2">
      <w:pPr>
        <w:ind w:left="360" w:hanging="360"/>
      </w:pPr>
    </w:p>
    <w:p w:rsidR="00E46FE2" w:rsidRDefault="00E46FE2" w:rsidP="00E46FE2">
      <w:pPr>
        <w:tabs>
          <w:tab w:val="left" w:pos="142"/>
        </w:tabs>
        <w:rPr>
          <w:b/>
          <w:bCs/>
        </w:rPr>
      </w:pPr>
      <w:r>
        <w:rPr>
          <w:b/>
          <w:bCs/>
        </w:rPr>
        <w:tab/>
      </w:r>
    </w:p>
    <w:p w:rsidR="00E46FE2" w:rsidRDefault="00E46FE2" w:rsidP="00E46FE2">
      <w:pPr>
        <w:tabs>
          <w:tab w:val="left" w:pos="142"/>
        </w:tabs>
      </w:pPr>
      <w:r>
        <w:tab/>
        <w:t>__________________        ____________________________________________________</w:t>
      </w:r>
    </w:p>
    <w:p w:rsidR="00E46FE2" w:rsidRDefault="00E46FE2" w:rsidP="00E46FE2">
      <w:pPr>
        <w:ind w:left="360" w:hanging="360"/>
      </w:pPr>
    </w:p>
    <w:p w:rsidR="00E46FE2" w:rsidRDefault="00E46FE2" w:rsidP="00E46FE2">
      <w:pPr>
        <w:tabs>
          <w:tab w:val="left" w:pos="142"/>
        </w:tabs>
        <w:rPr>
          <w:sz w:val="26"/>
        </w:rPr>
      </w:pPr>
      <w:r>
        <w:rPr>
          <w:sz w:val="26"/>
        </w:rPr>
        <w:tab/>
        <w:t>Studiengang</w:t>
      </w:r>
    </w:p>
    <w:p w:rsidR="00E46FE2" w:rsidRDefault="00E46FE2" w:rsidP="00E46FE2">
      <w:pPr>
        <w:ind w:left="360" w:hanging="360"/>
      </w:pPr>
    </w:p>
    <w:p w:rsidR="00E46FE2" w:rsidRDefault="00E46FE2" w:rsidP="00E46FE2">
      <w:pPr>
        <w:pStyle w:val="berschrift1"/>
      </w:pPr>
      <w:r>
        <w:tab/>
      </w:r>
    </w:p>
    <w:p w:rsidR="00E46FE2" w:rsidRDefault="00E46FE2" w:rsidP="00E46FE2">
      <w:pPr>
        <w:tabs>
          <w:tab w:val="left" w:pos="142"/>
        </w:tabs>
      </w:pPr>
      <w:r>
        <w:tab/>
        <w:t>__________________________________________________________________________</w:t>
      </w:r>
    </w:p>
    <w:p w:rsidR="00E46FE2" w:rsidRDefault="00E46FE2" w:rsidP="00E46FE2">
      <w:pPr>
        <w:ind w:left="360" w:hanging="360"/>
      </w:pPr>
    </w:p>
    <w:p w:rsidR="00E46FE2" w:rsidRDefault="00E46FE2" w:rsidP="00E46FE2">
      <w:pPr>
        <w:tabs>
          <w:tab w:val="left" w:pos="142"/>
        </w:tabs>
        <w:rPr>
          <w:sz w:val="26"/>
        </w:rPr>
      </w:pPr>
      <w:r>
        <w:rPr>
          <w:sz w:val="26"/>
        </w:rPr>
        <w:tab/>
        <w:t xml:space="preserve">wird bescheinigt, dass das für das  </w:t>
      </w:r>
    </w:p>
    <w:p w:rsidR="00E46FE2" w:rsidRDefault="00E46FE2" w:rsidP="00E46FE2">
      <w:pPr>
        <w:ind w:left="360" w:hanging="360"/>
        <w:rPr>
          <w:sz w:val="26"/>
        </w:rPr>
      </w:pPr>
    </w:p>
    <w:p w:rsidR="00E46FE2" w:rsidRDefault="00E46FE2" w:rsidP="00E46FE2">
      <w:pPr>
        <w:numPr>
          <w:ilvl w:val="0"/>
          <w:numId w:val="1"/>
        </w:numPr>
        <w:tabs>
          <w:tab w:val="left" w:pos="1418"/>
        </w:tabs>
        <w:jc w:val="both"/>
        <w:rPr>
          <w:sz w:val="26"/>
        </w:rPr>
      </w:pPr>
      <w:r>
        <w:rPr>
          <w:sz w:val="26"/>
        </w:rPr>
        <w:t>Wintersemester ...........................</w:t>
      </w:r>
    </w:p>
    <w:p w:rsidR="00E46FE2" w:rsidRDefault="00E46FE2" w:rsidP="00E46FE2">
      <w:pPr>
        <w:numPr>
          <w:ilvl w:val="0"/>
          <w:numId w:val="1"/>
        </w:numPr>
        <w:tabs>
          <w:tab w:val="left" w:pos="1418"/>
        </w:tabs>
        <w:jc w:val="both"/>
        <w:rPr>
          <w:sz w:val="26"/>
        </w:rPr>
      </w:pPr>
      <w:r>
        <w:rPr>
          <w:sz w:val="26"/>
        </w:rPr>
        <w:t>Sommersemester ......................</w:t>
      </w:r>
    </w:p>
    <w:p w:rsidR="00E46FE2" w:rsidRDefault="00E46FE2" w:rsidP="00E46FE2">
      <w:pPr>
        <w:ind w:left="360" w:hanging="360"/>
      </w:pPr>
    </w:p>
    <w:p w:rsidR="00E46FE2" w:rsidRDefault="00E46FE2" w:rsidP="00E46FE2">
      <w:pPr>
        <w:tabs>
          <w:tab w:val="left" w:pos="142"/>
        </w:tabs>
        <w:rPr>
          <w:sz w:val="26"/>
        </w:rPr>
      </w:pPr>
      <w:r>
        <w:rPr>
          <w:sz w:val="26"/>
        </w:rPr>
        <w:tab/>
        <w:t xml:space="preserve">vorgesehene Praktikum ein </w:t>
      </w:r>
      <w:r>
        <w:rPr>
          <w:b/>
          <w:sz w:val="26"/>
        </w:rPr>
        <w:t>Pflichtpraktikum</w:t>
      </w:r>
      <w:r>
        <w:rPr>
          <w:sz w:val="26"/>
        </w:rPr>
        <w:t xml:space="preserve"> und somit Bestandteil der Studien-</w:t>
      </w:r>
      <w:r>
        <w:rPr>
          <w:sz w:val="26"/>
        </w:rPr>
        <w:tab/>
        <w:t xml:space="preserve">ordnung des o. g. Studienganges ist. </w:t>
      </w:r>
    </w:p>
    <w:p w:rsidR="00E46FE2" w:rsidRDefault="00E46FE2" w:rsidP="00E46FE2">
      <w:pPr>
        <w:tabs>
          <w:tab w:val="left" w:pos="142"/>
        </w:tabs>
      </w:pPr>
      <w:r>
        <w:rPr>
          <w:sz w:val="26"/>
        </w:rPr>
        <w:tab/>
        <w:t>Die Ableistung des Praktikumssemesters ist zwingend vorgeschrieben. Der Praxis-</w:t>
      </w:r>
      <w:r>
        <w:rPr>
          <w:sz w:val="26"/>
        </w:rPr>
        <w:tab/>
        <w:t>semesterbeleg wird benotet.</w:t>
      </w:r>
    </w:p>
    <w:p w:rsidR="00E46FE2" w:rsidRDefault="00E46FE2" w:rsidP="00E46FE2">
      <w:pPr>
        <w:ind w:left="360" w:hanging="360"/>
        <w:rPr>
          <w:sz w:val="26"/>
        </w:rPr>
      </w:pPr>
    </w:p>
    <w:p w:rsidR="00E46FE2" w:rsidRDefault="00E46FE2" w:rsidP="00E46FE2">
      <w:pPr>
        <w:ind w:left="360" w:hanging="360"/>
        <w:rPr>
          <w:sz w:val="26"/>
        </w:rPr>
      </w:pPr>
    </w:p>
    <w:p w:rsidR="00E46FE2" w:rsidRDefault="00E46FE2" w:rsidP="00E46FE2">
      <w:pPr>
        <w:tabs>
          <w:tab w:val="left" w:pos="142"/>
        </w:tabs>
        <w:rPr>
          <w:sz w:val="26"/>
        </w:rPr>
      </w:pPr>
      <w:r>
        <w:rPr>
          <w:sz w:val="26"/>
        </w:rPr>
        <w:tab/>
        <w:t xml:space="preserve">Zittau/Görlitz am </w:t>
      </w:r>
    </w:p>
    <w:p w:rsidR="00E46FE2" w:rsidRDefault="00E46FE2" w:rsidP="00E46FE2">
      <w:pPr>
        <w:ind w:left="360" w:hanging="360"/>
        <w:rPr>
          <w:sz w:val="26"/>
        </w:rPr>
      </w:pPr>
    </w:p>
    <w:p w:rsidR="00E46FE2" w:rsidRDefault="00E46FE2" w:rsidP="00E46FE2">
      <w:pPr>
        <w:ind w:left="360" w:hanging="360"/>
        <w:rPr>
          <w:sz w:val="26"/>
        </w:rPr>
      </w:pPr>
    </w:p>
    <w:p w:rsidR="00E46FE2" w:rsidRDefault="00E46FE2" w:rsidP="00E46FE2">
      <w:pPr>
        <w:ind w:left="360" w:hanging="360"/>
        <w:rPr>
          <w:sz w:val="26"/>
        </w:rPr>
      </w:pPr>
    </w:p>
    <w:p w:rsidR="00E46FE2" w:rsidRDefault="00E46FE2" w:rsidP="00E46FE2">
      <w:pPr>
        <w:ind w:left="360" w:hanging="360"/>
        <w:rPr>
          <w:sz w:val="18"/>
        </w:rPr>
      </w:pPr>
    </w:p>
    <w:p w:rsidR="00E46FE2" w:rsidRDefault="00E46FE2" w:rsidP="00E46FE2">
      <w:pPr>
        <w:ind w:left="360" w:hanging="360"/>
        <w:rPr>
          <w:sz w:val="18"/>
        </w:rPr>
      </w:pPr>
    </w:p>
    <w:p w:rsidR="00E46FE2" w:rsidRDefault="00E46FE2" w:rsidP="00E46FE2">
      <w:pPr>
        <w:tabs>
          <w:tab w:val="left" w:pos="142"/>
        </w:tabs>
        <w:rPr>
          <w:sz w:val="22"/>
        </w:rPr>
      </w:pPr>
      <w:r>
        <w:rPr>
          <w:sz w:val="22"/>
        </w:rPr>
        <w:tab/>
        <w:t xml:space="preserve">Unterschrift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Stempel     </w:t>
      </w:r>
    </w:p>
    <w:p w:rsidR="00E46FE2" w:rsidRDefault="00E46FE2" w:rsidP="00E46FE2">
      <w:pPr>
        <w:tabs>
          <w:tab w:val="left" w:pos="142"/>
        </w:tabs>
        <w:rPr>
          <w:sz w:val="22"/>
        </w:rPr>
      </w:pPr>
      <w:r>
        <w:rPr>
          <w:sz w:val="22"/>
        </w:rPr>
        <w:tab/>
        <w:t>Prof. Dr.</w:t>
      </w:r>
      <w:r w:rsidR="00D6133D">
        <w:rPr>
          <w:sz w:val="22"/>
        </w:rPr>
        <w:t xml:space="preserve"> rer. nat. Bischoff</w:t>
      </w:r>
    </w:p>
    <w:p w:rsidR="00E46FE2" w:rsidRDefault="00E46FE2" w:rsidP="00E46FE2">
      <w:pPr>
        <w:tabs>
          <w:tab w:val="left" w:pos="142"/>
        </w:tabs>
        <w:rPr>
          <w:sz w:val="22"/>
        </w:rPr>
      </w:pPr>
      <w:r>
        <w:rPr>
          <w:sz w:val="22"/>
        </w:rPr>
        <w:tab/>
        <w:t>Vorsitzender Prüfungsausschuss</w:t>
      </w:r>
    </w:p>
    <w:p w:rsidR="00E46FE2" w:rsidRDefault="00E46FE2" w:rsidP="00E46FE2">
      <w:pPr>
        <w:ind w:left="360" w:hanging="360"/>
        <w:rPr>
          <w:sz w:val="18"/>
        </w:rPr>
      </w:pPr>
      <w:r>
        <w:rPr>
          <w:sz w:val="18"/>
        </w:rPr>
        <w:t xml:space="preserve"> </w:t>
      </w:r>
    </w:p>
    <w:p w:rsidR="00E46FE2" w:rsidRDefault="00E46FE2" w:rsidP="00E46FE2">
      <w:pPr>
        <w:ind w:left="360" w:hanging="360"/>
        <w:rPr>
          <w:sz w:val="18"/>
        </w:rPr>
      </w:pPr>
    </w:p>
    <w:p w:rsidR="00E46FE2" w:rsidRPr="00E46FE2" w:rsidRDefault="00E46FE2" w:rsidP="00E46FE2"/>
    <w:sectPr w:rsidR="00E46FE2" w:rsidRPr="00E46FE2">
      <w:headerReference w:type="default" r:id="rId7"/>
      <w:headerReference w:type="first" r:id="rId8"/>
      <w:footerReference w:type="first" r:id="rId9"/>
      <w:pgSz w:w="11906" w:h="16838" w:code="9"/>
      <w:pgMar w:top="2268" w:right="1474" w:bottom="1985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8D" w:rsidRDefault="0077268D">
      <w:r>
        <w:separator/>
      </w:r>
    </w:p>
  </w:endnote>
  <w:endnote w:type="continuationSeparator" w:id="0">
    <w:p w:rsidR="0077268D" w:rsidRDefault="0077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orum Bk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43"/>
      <w:gridCol w:w="99"/>
      <w:gridCol w:w="1637"/>
      <w:gridCol w:w="833"/>
      <w:gridCol w:w="3544"/>
    </w:tblGrid>
    <w:tr w:rsidR="00913C2B">
      <w:tblPrEx>
        <w:tblCellMar>
          <w:top w:w="0" w:type="dxa"/>
          <w:bottom w:w="0" w:type="dxa"/>
        </w:tblCellMar>
      </w:tblPrEx>
      <w:trPr>
        <w:trHeight w:val="676"/>
      </w:trPr>
      <w:tc>
        <w:tcPr>
          <w:tcW w:w="0" w:type="auto"/>
        </w:tcPr>
        <w:p w:rsidR="00913C2B" w:rsidRDefault="00586B1C">
          <w:pPr>
            <w:rPr>
              <w:rFonts w:ascii="Arial" w:hAnsi="Arial" w:cs="Arial"/>
              <w:lang w:val="it-IT"/>
            </w:rPr>
          </w:pPr>
          <w:r>
            <w:rPr>
              <w:noProof/>
            </w:rPr>
            <w:drawing>
              <wp:inline distT="0" distB="0" distL="0" distR="0">
                <wp:extent cx="2000250" cy="5238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" w:type="dxa"/>
        </w:tcPr>
        <w:p w:rsidR="00913C2B" w:rsidRDefault="00913C2B">
          <w:pPr>
            <w:rPr>
              <w:rFonts w:ascii="Arial" w:hAnsi="Arial" w:cs="Arial"/>
              <w:sz w:val="12"/>
            </w:rPr>
          </w:pPr>
        </w:p>
      </w:tc>
      <w:tc>
        <w:tcPr>
          <w:tcW w:w="1637" w:type="dxa"/>
        </w:tcPr>
        <w:p w:rsidR="00913C2B" w:rsidRDefault="00913C2B">
          <w:pPr>
            <w:rPr>
              <w:rFonts w:ascii="Quorum Bk BT" w:hAnsi="Quorum Bk BT" w:cs="Arial"/>
              <w:sz w:val="12"/>
            </w:rPr>
          </w:pPr>
          <w:r>
            <w:rPr>
              <w:rFonts w:ascii="Quorum Bk BT" w:hAnsi="Quorum Bk BT" w:cs="Arial"/>
              <w:sz w:val="12"/>
            </w:rPr>
            <w:t>Kein Zugang für</w:t>
          </w:r>
        </w:p>
        <w:p w:rsidR="00913C2B" w:rsidRDefault="00913C2B">
          <w:pPr>
            <w:rPr>
              <w:rFonts w:ascii="Quorum Bk BT" w:hAnsi="Quorum Bk BT" w:cs="Arial"/>
              <w:sz w:val="12"/>
            </w:rPr>
          </w:pPr>
          <w:r>
            <w:rPr>
              <w:rFonts w:ascii="Quorum Bk BT" w:hAnsi="Quorum Bk BT" w:cs="Arial"/>
              <w:sz w:val="12"/>
            </w:rPr>
            <w:t>elektronisch signierte</w:t>
          </w:r>
        </w:p>
        <w:p w:rsidR="00913C2B" w:rsidRDefault="00913C2B">
          <w:pPr>
            <w:rPr>
              <w:rFonts w:ascii="Quorum Bk BT" w:hAnsi="Quorum Bk BT" w:cs="Arial"/>
              <w:sz w:val="12"/>
            </w:rPr>
          </w:pPr>
          <w:r>
            <w:rPr>
              <w:rFonts w:ascii="Quorum Bk BT" w:hAnsi="Quorum Bk BT" w:cs="Arial"/>
              <w:sz w:val="12"/>
            </w:rPr>
            <w:t>sowie für verschlüsselte elektron</w:t>
          </w:r>
          <w:r>
            <w:rPr>
              <w:rFonts w:ascii="Quorum Bk BT" w:hAnsi="Quorum Bk BT" w:cs="Arial"/>
              <w:sz w:val="12"/>
            </w:rPr>
            <w:t>i</w:t>
          </w:r>
          <w:r>
            <w:rPr>
              <w:rFonts w:ascii="Quorum Bk BT" w:hAnsi="Quorum Bk BT" w:cs="Arial"/>
              <w:sz w:val="12"/>
            </w:rPr>
            <w:t>sche</w:t>
          </w:r>
        </w:p>
        <w:p w:rsidR="00913C2B" w:rsidRDefault="00913C2B">
          <w:pPr>
            <w:rPr>
              <w:rFonts w:ascii="Arial" w:hAnsi="Arial" w:cs="Arial"/>
            </w:rPr>
          </w:pPr>
          <w:r>
            <w:rPr>
              <w:rFonts w:ascii="Quorum Bk BT" w:hAnsi="Quorum Bk BT" w:cs="Arial"/>
              <w:sz w:val="12"/>
            </w:rPr>
            <w:t>Dokumente</w:t>
          </w:r>
        </w:p>
      </w:tc>
      <w:tc>
        <w:tcPr>
          <w:tcW w:w="833" w:type="dxa"/>
        </w:tcPr>
        <w:p w:rsidR="00913C2B" w:rsidRDefault="00913C2B">
          <w:pPr>
            <w:rPr>
              <w:rFonts w:ascii="Quorum Bk BT" w:hAnsi="Quorum Bk BT" w:cs="Arial"/>
              <w:sz w:val="16"/>
            </w:rPr>
          </w:pPr>
        </w:p>
      </w:tc>
      <w:tc>
        <w:tcPr>
          <w:tcW w:w="3544" w:type="dxa"/>
        </w:tcPr>
        <w:p w:rsidR="00913C2B" w:rsidRDefault="008547A8">
          <w:pPr>
            <w:pStyle w:val="Anrede"/>
            <w:rPr>
              <w:rFonts w:ascii="Quorum Bk BT" w:hAnsi="Quorum Bk BT"/>
              <w:bCs/>
              <w:sz w:val="16"/>
              <w:szCs w:val="14"/>
            </w:rPr>
          </w:pPr>
          <w:r>
            <w:rPr>
              <w:rFonts w:ascii="Quorum Bk BT" w:hAnsi="Quorum Bk BT"/>
              <w:bCs/>
              <w:sz w:val="16"/>
              <w:szCs w:val="14"/>
            </w:rPr>
            <w:t xml:space="preserve">Hochschule Zittau/Görlitz </w:t>
          </w:r>
        </w:p>
        <w:p w:rsidR="00913C2B" w:rsidRDefault="00913C2B">
          <w:pPr>
            <w:pStyle w:val="Anrede"/>
            <w:rPr>
              <w:rFonts w:ascii="Quorum Bk BT" w:hAnsi="Quorum Bk BT"/>
              <w:bCs/>
              <w:sz w:val="16"/>
              <w:szCs w:val="14"/>
            </w:rPr>
          </w:pPr>
          <w:r>
            <w:rPr>
              <w:rFonts w:ascii="Quorum Bk BT" w:hAnsi="Quorum Bk BT"/>
              <w:bCs/>
              <w:sz w:val="16"/>
              <w:szCs w:val="14"/>
            </w:rPr>
            <w:t>Theodor-Körner-Allee 16   02763 Zittau</w:t>
          </w:r>
        </w:p>
        <w:p w:rsidR="00913C2B" w:rsidRDefault="00913C2B">
          <w:pPr>
            <w:rPr>
              <w:rFonts w:ascii="Quorum Bk BT" w:hAnsi="Quorum Bk BT"/>
              <w:b/>
              <w:bCs/>
              <w:sz w:val="16"/>
            </w:rPr>
          </w:pPr>
          <w:r>
            <w:rPr>
              <w:rFonts w:ascii="Quorum Bk BT" w:hAnsi="Quorum Bk BT"/>
              <w:b/>
              <w:bCs/>
              <w:sz w:val="16"/>
            </w:rPr>
            <w:t xml:space="preserve">Tel.: </w:t>
          </w:r>
          <w:r>
            <w:rPr>
              <w:rFonts w:ascii="Quorum Bk BT" w:hAnsi="Quorum Bk BT"/>
              <w:bCs/>
              <w:sz w:val="16"/>
            </w:rPr>
            <w:t>03583 61 1308</w:t>
          </w:r>
        </w:p>
        <w:p w:rsidR="00913C2B" w:rsidRDefault="00913C2B">
          <w:pPr>
            <w:rPr>
              <w:rFonts w:ascii="Quorum Bk BT" w:hAnsi="Quorum Bk BT"/>
              <w:b/>
              <w:bCs/>
              <w:sz w:val="16"/>
            </w:rPr>
          </w:pPr>
          <w:r>
            <w:rPr>
              <w:rFonts w:ascii="Quorum Bk BT" w:hAnsi="Quorum Bk BT"/>
              <w:b/>
              <w:bCs/>
              <w:sz w:val="16"/>
            </w:rPr>
            <w:t xml:space="preserve">Fax: </w:t>
          </w:r>
          <w:r>
            <w:rPr>
              <w:rFonts w:ascii="Quorum Bk BT" w:hAnsi="Quorum Bk BT"/>
              <w:bCs/>
              <w:sz w:val="16"/>
            </w:rPr>
            <w:t>03583 61 1330</w:t>
          </w:r>
        </w:p>
        <w:p w:rsidR="00913C2B" w:rsidRDefault="00913C2B" w:rsidP="00D900F6">
          <w:pPr>
            <w:rPr>
              <w:rFonts w:ascii="Quorum Bk BT" w:hAnsi="Quorum Bk BT"/>
              <w:sz w:val="16"/>
              <w:lang w:val="en-GB"/>
            </w:rPr>
          </w:pPr>
          <w:r>
            <w:rPr>
              <w:rFonts w:ascii="Quorum Bk BT" w:hAnsi="Quorum Bk BT"/>
              <w:b/>
              <w:bCs/>
              <w:sz w:val="16"/>
              <w:lang w:val="en-GB"/>
            </w:rPr>
            <w:t>Web</w:t>
          </w:r>
          <w:r>
            <w:rPr>
              <w:rFonts w:ascii="Quorum Bk BT" w:hAnsi="Quorum Bk BT"/>
              <w:sz w:val="16"/>
              <w:lang w:val="en-GB"/>
            </w:rPr>
            <w:t>: www.hszg.de</w:t>
          </w:r>
        </w:p>
      </w:tc>
    </w:tr>
  </w:tbl>
  <w:p w:rsidR="00913C2B" w:rsidRDefault="00913C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8D" w:rsidRDefault="0077268D">
      <w:r>
        <w:separator/>
      </w:r>
    </w:p>
  </w:footnote>
  <w:footnote w:type="continuationSeparator" w:id="0">
    <w:p w:rsidR="0077268D" w:rsidRDefault="0077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2B" w:rsidRDefault="00913C2B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C2B" w:rsidRDefault="00586B1C">
    <w:pPr>
      <w:pStyle w:val="Kopfzeile"/>
      <w:tabs>
        <w:tab w:val="clear" w:pos="4536"/>
        <w:tab w:val="center" w:pos="4820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-338455</wp:posOffset>
          </wp:positionV>
          <wp:extent cx="7559040" cy="1257300"/>
          <wp:effectExtent l="0" t="0" r="0" b="0"/>
          <wp:wrapThrough wrapText="bothSides">
            <wp:wrapPolygon edited="0">
              <wp:start x="0" y="0"/>
              <wp:lineTo x="0" y="21273"/>
              <wp:lineTo x="21556" y="21273"/>
              <wp:lineTo x="21556" y="0"/>
              <wp:lineTo x="0" y="0"/>
            </wp:wrapPolygon>
          </wp:wrapThrough>
          <wp:docPr id="23" name="Grafik 5" descr="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C2B" w:rsidRDefault="00913C2B">
    <w:pPr>
      <w:pStyle w:val="Kopfzeile"/>
      <w:tabs>
        <w:tab w:val="clear" w:pos="4536"/>
        <w:tab w:val="clear" w:pos="9072"/>
        <w:tab w:val="left" w:pos="5103"/>
      </w:tabs>
      <w:rPr>
        <w:rFonts w:ascii="Arial" w:hAnsi="Arial" w:cs="Arial"/>
        <w:sz w:val="17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35227"/>
    <w:multiLevelType w:val="singleLevel"/>
    <w:tmpl w:val="ECF8905E"/>
    <w:lvl w:ilvl="0">
      <w:numFmt w:val="bullet"/>
      <w:lvlText w:val=""/>
      <w:lvlJc w:val="left"/>
      <w:pPr>
        <w:tabs>
          <w:tab w:val="num" w:pos="2055"/>
        </w:tabs>
        <w:ind w:left="2055" w:hanging="630"/>
      </w:pPr>
      <w:rPr>
        <w:rFonts w:ascii="Wingdings" w:hAnsi="Wingdings" w:hint="default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1C"/>
    <w:rsid w:val="003E58FE"/>
    <w:rsid w:val="0047551C"/>
    <w:rsid w:val="00586B1C"/>
    <w:rsid w:val="0077268D"/>
    <w:rsid w:val="007B5031"/>
    <w:rsid w:val="008547A8"/>
    <w:rsid w:val="00913C2B"/>
    <w:rsid w:val="00B642DB"/>
    <w:rsid w:val="00C24A87"/>
    <w:rsid w:val="00D6133D"/>
    <w:rsid w:val="00D900F6"/>
    <w:rsid w:val="00DD38B2"/>
    <w:rsid w:val="00E33A31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B5D96C0-4A0D-4714-A3A3-16115A6E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7 pt"/>
    <w:basedOn w:val="Standard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\formbrief_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formbrief_a.dot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subject/>
  <dc:creator>privat</dc:creator>
  <cp:keywords/>
  <dc:description/>
  <cp:lastModifiedBy>Rico Dietrich</cp:lastModifiedBy>
  <cp:revision>2</cp:revision>
  <cp:lastPrinted>2013-03-12T12:54:00Z</cp:lastPrinted>
  <dcterms:created xsi:type="dcterms:W3CDTF">2021-09-07T08:05:00Z</dcterms:created>
  <dcterms:modified xsi:type="dcterms:W3CDTF">2021-09-07T08:05:00Z</dcterms:modified>
</cp:coreProperties>
</file>