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2B7779" w:rsidRPr="005206F1" w:rsidRDefault="002B777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5206F1">
        <w:rPr>
          <w:rFonts w:ascii="Calibri" w:hAnsi="Calibri"/>
          <w:b/>
          <w:sz w:val="28"/>
          <w:szCs w:val="28"/>
        </w:rPr>
        <w:t xml:space="preserve">Aufgabenstellung für die </w:t>
      </w:r>
      <w:r w:rsidR="00A7066D">
        <w:rPr>
          <w:rFonts w:ascii="Calibri" w:hAnsi="Calibri"/>
          <w:b/>
          <w:sz w:val="28"/>
          <w:szCs w:val="28"/>
        </w:rPr>
        <w:t>Diplomarbeit</w:t>
      </w: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493750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 Studiengang</w:t>
      </w:r>
      <w:r w:rsidR="002B7779" w:rsidRPr="00A25EC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A7066D">
        <w:rPr>
          <w:rFonts w:ascii="Calibri" w:hAnsi="Calibri"/>
          <w:sz w:val="24"/>
          <w:szCs w:val="24"/>
        </w:rPr>
        <w:t>Elektrotechnik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B92A3C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Studierender</w:t>
      </w:r>
      <w:r w:rsidR="004756F9">
        <w:rPr>
          <w:rFonts w:ascii="Calibri" w:hAnsi="Calibri"/>
          <w:b/>
          <w:sz w:val="24"/>
          <w:szCs w:val="24"/>
        </w:rPr>
        <w:t>:</w:t>
      </w:r>
      <w:r w:rsidR="002B7779"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E47944" w:rsidRPr="00A25EC4" w:rsidRDefault="00E47944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Thema: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Zielstellung:</w:t>
      </w:r>
    </w:p>
    <w:p w:rsidR="002B7779" w:rsidRDefault="002B7779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Gutachter</w:t>
      </w:r>
      <w:r w:rsidRPr="00A25EC4">
        <w:rPr>
          <w:rFonts w:ascii="Calibri" w:hAnsi="Calibri"/>
          <w:sz w:val="24"/>
          <w:szCs w:val="24"/>
        </w:rPr>
        <w:t>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Betreuer:</w:t>
      </w:r>
      <w:r w:rsidRPr="00A25EC4">
        <w:rPr>
          <w:rFonts w:ascii="Calibri" w:hAnsi="Calibri"/>
          <w:b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Ausgabetermin: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Abgabetermin: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1A61D7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 xml:space="preserve">Registrier-Nr.: </w:t>
      </w:r>
      <w:r w:rsidRPr="00A25EC4">
        <w:rPr>
          <w:rFonts w:ascii="Calibri" w:hAnsi="Calibri"/>
          <w:b/>
          <w:sz w:val="24"/>
          <w:szCs w:val="24"/>
        </w:rPr>
        <w:tab/>
      </w:r>
      <w:r w:rsidR="00A7066D" w:rsidRPr="00A7066D">
        <w:rPr>
          <w:rFonts w:ascii="Calibri" w:hAnsi="Calibri"/>
          <w:sz w:val="24"/>
          <w:szCs w:val="24"/>
        </w:rPr>
        <w:t>DA</w:t>
      </w:r>
      <w:r w:rsidRPr="00A7066D">
        <w:rPr>
          <w:rFonts w:ascii="Calibri" w:hAnsi="Calibri"/>
          <w:sz w:val="24"/>
          <w:szCs w:val="24"/>
        </w:rPr>
        <w:t>/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>__________________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>__________________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 xml:space="preserve">          Gutachter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 xml:space="preserve"> </w:t>
      </w:r>
      <w:r w:rsidR="00AD40C0">
        <w:rPr>
          <w:rFonts w:ascii="Calibri" w:hAnsi="Calibri"/>
          <w:sz w:val="24"/>
          <w:szCs w:val="24"/>
        </w:rPr>
        <w:t>Dekan</w:t>
      </w:r>
    </w:p>
    <w:p w:rsidR="004304D3" w:rsidRPr="00A25EC4" w:rsidRDefault="004304D3" w:rsidP="002B7779">
      <w:pPr>
        <w:rPr>
          <w:rFonts w:ascii="Calibri" w:hAnsi="Calibri"/>
          <w:sz w:val="24"/>
          <w:szCs w:val="24"/>
        </w:rPr>
      </w:pPr>
    </w:p>
    <w:sectPr w:rsidR="004304D3" w:rsidRPr="00A25EC4" w:rsidSect="002B7779">
      <w:headerReference w:type="default" r:id="rId6"/>
      <w:headerReference w:type="first" r:id="rId7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6A" w:rsidRDefault="0027156A">
      <w:r>
        <w:separator/>
      </w:r>
    </w:p>
  </w:endnote>
  <w:endnote w:type="continuationSeparator" w:id="0">
    <w:p w:rsidR="0027156A" w:rsidRDefault="002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6A" w:rsidRDefault="0027156A">
      <w:r>
        <w:separator/>
      </w:r>
    </w:p>
  </w:footnote>
  <w:footnote w:type="continuationSeparator" w:id="0">
    <w:p w:rsidR="0027156A" w:rsidRDefault="0027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79" w:rsidRPr="004A4C8A" w:rsidRDefault="003504DA" w:rsidP="002B7779">
    <w:pPr>
      <w:jc w:val="center"/>
      <w:rPr>
        <w:rFonts w:ascii="Calibri" w:hAnsi="Calibri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296545</wp:posOffset>
              </wp:positionV>
              <wp:extent cx="3978275" cy="5143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514350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C0" w:rsidRPr="00AD40C0" w:rsidRDefault="00AD40C0" w:rsidP="00AD40C0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AD40C0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Fakultät Elektrotechnik und Informatik</w:t>
                          </w: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br/>
                            <w:t>Fachbereich Elektrotechnik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7.75pt;margin-top:23.35pt;width:3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" fillcolor="#232f81" stroked="f">
              <v:textbox inset="5mm,0,5mm,0">
                <w:txbxContent>
                  <w:p w:rsidR="00AD40C0" w:rsidRPr="00AD40C0" w:rsidRDefault="00AD40C0" w:rsidP="00AD40C0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AD40C0">
                      <w:rPr>
                        <w:rFonts w:ascii="Calibri" w:hAnsi="Calibri"/>
                        <w:sz w:val="24"/>
                        <w:szCs w:val="24"/>
                      </w:rPr>
                      <w:t>Fakultät Elektrotechnik und Informatik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br/>
                      <w:t>Fachbereich Elektrotechnik</w:t>
                    </w:r>
                  </w:p>
                </w:txbxContent>
              </v:textbox>
            </v:shape>
          </w:pict>
        </mc:Fallback>
      </mc:AlternateContent>
    </w:r>
    <w:r w:rsidR="006501F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-361950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D3" w:rsidRDefault="004304D3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0757AB"/>
    <w:rsid w:val="00122833"/>
    <w:rsid w:val="00126FF9"/>
    <w:rsid w:val="001A61D7"/>
    <w:rsid w:val="0027156A"/>
    <w:rsid w:val="002B7779"/>
    <w:rsid w:val="00345C29"/>
    <w:rsid w:val="003504DA"/>
    <w:rsid w:val="003B73D6"/>
    <w:rsid w:val="004304D3"/>
    <w:rsid w:val="00465BDD"/>
    <w:rsid w:val="004756F9"/>
    <w:rsid w:val="00493750"/>
    <w:rsid w:val="004A4C8A"/>
    <w:rsid w:val="005206F1"/>
    <w:rsid w:val="0056078D"/>
    <w:rsid w:val="005620CB"/>
    <w:rsid w:val="00624118"/>
    <w:rsid w:val="006501F0"/>
    <w:rsid w:val="007E1A7F"/>
    <w:rsid w:val="00810BD6"/>
    <w:rsid w:val="0082283B"/>
    <w:rsid w:val="008F18E1"/>
    <w:rsid w:val="009433A9"/>
    <w:rsid w:val="00A25EC4"/>
    <w:rsid w:val="00A7066D"/>
    <w:rsid w:val="00AD40C0"/>
    <w:rsid w:val="00AF188A"/>
    <w:rsid w:val="00B73755"/>
    <w:rsid w:val="00B92A3C"/>
    <w:rsid w:val="00BA7157"/>
    <w:rsid w:val="00E174DA"/>
    <w:rsid w:val="00E47944"/>
    <w:rsid w:val="00EF56A2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6c"/>
    </o:shapedefaults>
    <o:shapelayout v:ext="edit">
      <o:idmap v:ext="edit" data="1"/>
    </o:shapelayout>
  </w:shapeDefaults>
  <w:decimalSymbol w:val=","/>
  <w:listSeparator w:val=";"/>
  <w15:chartTrackingRefBased/>
  <w15:docId w15:val="{9A437B6D-5DA0-44CD-BA37-FA03FF8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26FF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126FF9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cp:lastModifiedBy>Rico Dietrich</cp:lastModifiedBy>
  <cp:revision>2</cp:revision>
  <cp:lastPrinted>2012-06-20T12:14:00Z</cp:lastPrinted>
  <dcterms:created xsi:type="dcterms:W3CDTF">2021-09-07T08:11:00Z</dcterms:created>
  <dcterms:modified xsi:type="dcterms:W3CDTF">2021-09-07T08:11:00Z</dcterms:modified>
</cp:coreProperties>
</file>